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A1" w:rsidRDefault="00C02606">
      <w:bookmarkStart w:id="0" w:name="_GoBack"/>
      <w:bookmarkEnd w:id="0"/>
      <w:r>
        <w:t>China April 2018</w:t>
      </w:r>
    </w:p>
    <w:p w:rsidR="003A23A1" w:rsidRDefault="00C02606">
      <w:r>
        <w:t>Diesmal Shenzhen, eine Stadt mit vielen jungen Menschen und Flair; es ist sommerlich schwül.</w:t>
      </w:r>
    </w:p>
    <w:p w:rsidR="003A23A1" w:rsidRDefault="00C02606">
      <w:r>
        <w:t xml:space="preserve">Im 200qm grossen Waldorfkindergarten im 2. Stock , Hochhaus, geschützte </w:t>
      </w:r>
      <w:r>
        <w:t>Siedlung, Portier</w:t>
      </w:r>
    </w:p>
    <w:p w:rsidR="003A23A1" w:rsidRDefault="00C02606">
      <w:r>
        <w:t>sind spielplatzartige Kletterelemente aus lackierten Baumstämmen im Eingangsbereich. Die</w:t>
      </w:r>
    </w:p>
    <w:p w:rsidR="003A23A1" w:rsidRDefault="00C02606">
      <w:r>
        <w:t>Gruppenräume sind liebevoll und individuell gestaltet. - Am Tagesanfang darf ich mit der Gruppe</w:t>
      </w:r>
    </w:p>
    <w:p w:rsidR="003A23A1" w:rsidRDefault="00C02606">
      <w:r>
        <w:t>von Eltern und Erzieherinnen Einsingübungen machen un</w:t>
      </w:r>
      <w:r>
        <w:t xml:space="preserve">d Singen; rasch entsteht ein feiner, </w:t>
      </w:r>
    </w:p>
    <w:p w:rsidR="003A23A1" w:rsidRDefault="00C02606">
      <w:r>
        <w:t xml:space="preserve">aber voller Stimmklang. Dann wird die Kinderharfe eingeführt und im Innenhof rhythmisches </w:t>
      </w:r>
    </w:p>
    <w:p w:rsidR="003A23A1" w:rsidRDefault="00C02606">
      <w:r>
        <w:t>Klatschen und beherztes Singen angeleitet durch den jungen Eurythmielehrer; die Polizei kommt und</w:t>
      </w:r>
    </w:p>
    <w:p w:rsidR="003A23A1" w:rsidRDefault="00C02606">
      <w:r>
        <w:t xml:space="preserve"> weist uns darauf hin, dass e</w:t>
      </w:r>
      <w:r>
        <w:t>s zu laut sei.- Am Nachmittag singen wir Quintenstimmungslieder ; ich</w:t>
      </w:r>
    </w:p>
    <w:p w:rsidR="003A23A1" w:rsidRDefault="00C02606">
      <w:r>
        <w:lastRenderedPageBreak/>
        <w:t>nehme wahr, dass unser Notensystem den wenigsten Teilnehmehmern bekannt ist. Die</w:t>
      </w:r>
    </w:p>
    <w:p w:rsidR="003A23A1" w:rsidRDefault="00C02606">
      <w:r>
        <w:t xml:space="preserve"> Intervallzahlen untereinander geschrieben verstehen einige, am besten geht es, die Tonhöhen mit </w:t>
      </w:r>
    </w:p>
    <w:p w:rsidR="003A23A1" w:rsidRDefault="00C02606">
      <w:r>
        <w:t>den Hän</w:t>
      </w:r>
      <w:r>
        <w:t>den anzuzeigen und viel zu wiederholen.</w:t>
      </w:r>
    </w:p>
    <w:p w:rsidR="003A23A1" w:rsidRDefault="00C02606">
      <w:r>
        <w:t>Nach 3 Tagen: Flug nach Peking. Hier ist es noch sehr frisch, besonders nachts. Es gab Schnee im</w:t>
      </w:r>
    </w:p>
    <w:p w:rsidR="003A23A1" w:rsidRDefault="00C02606">
      <w:r>
        <w:t xml:space="preserve"> Winter, aber keine Heizung in den Häusern. Ab Sonntag bin ich vier Tage in einer kleinen Waldorf-</w:t>
      </w:r>
    </w:p>
    <w:p w:rsidR="003A23A1" w:rsidRDefault="00C02606">
      <w:r>
        <w:t xml:space="preserve"> Schule, die sich ge</w:t>
      </w:r>
      <w:r>
        <w:t>rade von einer grösseren Schule abgetrennt hat. Es ist eine Arbeit mit Eltern und</w:t>
      </w:r>
    </w:p>
    <w:p w:rsidR="003A23A1" w:rsidRDefault="00C02606">
      <w:r>
        <w:t xml:space="preserve"> Lehrern. Mit unseren schönen Übungen und gemeinsamem Singen liegt der Schwerpunkt auf </w:t>
      </w:r>
    </w:p>
    <w:p w:rsidR="003A23A1" w:rsidRDefault="00C02606">
      <w:r>
        <w:t>Gemeinschaftsbildung.- Mit der 6.Klasse darf ich Rhythmen, Stimm,-„Kinder“-übungen , S</w:t>
      </w:r>
      <w:r>
        <w:t>ingen und</w:t>
      </w:r>
    </w:p>
    <w:p w:rsidR="003A23A1" w:rsidRDefault="00C02606">
      <w:r>
        <w:t xml:space="preserve"> auch Handgestenspiele machen; hier war die Fragestellung die Einbeziehung der Jungen im</w:t>
      </w:r>
    </w:p>
    <w:p w:rsidR="003A23A1" w:rsidRDefault="00C02606">
      <w:r>
        <w:t xml:space="preserve"> Stimmbruch. Es war eine sehr nette und aufgeweckte Klasse.-</w:t>
      </w:r>
    </w:p>
    <w:p w:rsidR="003A23A1" w:rsidRDefault="00C02606">
      <w:r>
        <w:lastRenderedPageBreak/>
        <w:t>An den Nachmittagen mehrere Einzelstunden, z. T. mit bereits bekannten Kindern vom Vorjahr in Pa</w:t>
      </w:r>
      <w:r>
        <w:t>n</w:t>
      </w:r>
    </w:p>
    <w:p w:rsidR="003A23A1" w:rsidRDefault="00C02606">
      <w:r>
        <w:t xml:space="preserve"> Kai`s Haus. An den Abenden gebe ich noch einen Kurs für Eltern und Lehrer der Heilpädagogischen</w:t>
      </w:r>
    </w:p>
    <w:p w:rsidR="003A23A1" w:rsidRDefault="00C02606">
      <w:r>
        <w:t xml:space="preserve"> Schule; sehr engagierte Menschen. Es liegen Instrumente bereit, eine Linkshänder Kinderharfe, eine</w:t>
      </w:r>
    </w:p>
    <w:p w:rsidR="003A23A1" w:rsidRDefault="00C02606">
      <w:r>
        <w:t xml:space="preserve"> Choroiflöte und ein pentatonisches Glockenspiel, Pan Kai</w:t>
      </w:r>
      <w:r>
        <w:t xml:space="preserve"> kommt mit und übersetzt. Ich mache</w:t>
      </w:r>
    </w:p>
    <w:p w:rsidR="003A23A1" w:rsidRDefault="00C02606">
      <w:r>
        <w:t xml:space="preserve">Stimmübungen, Singen und auch Handgestenspiele. </w:t>
      </w:r>
    </w:p>
    <w:p w:rsidR="003A23A1" w:rsidRDefault="00C02606">
      <w:r>
        <w:t>An einem klaren Nachmittag besteigen wir die chinesische Mauer, was den tagelangen Muskelkater</w:t>
      </w:r>
    </w:p>
    <w:p w:rsidR="003A23A1" w:rsidRDefault="00C02606">
      <w:r>
        <w:t xml:space="preserve"> unbedingt wert ist. Mir wird auch eine wunderschöne Waldorfschule am Fuss d</w:t>
      </w:r>
      <w:r>
        <w:t>er Berge gezeigt mit</w:t>
      </w:r>
    </w:p>
    <w:p w:rsidR="003A23A1" w:rsidRDefault="00C02606">
      <w:r>
        <w:t xml:space="preserve"> einem Christopherus überm Eingang und einer Art Phytotherpeutischen Ärztin, als</w:t>
      </w:r>
    </w:p>
    <w:p w:rsidR="003A23A1" w:rsidRDefault="00C02606">
      <w:r>
        <w:t>Hauptorganisatorin. Dort beindruckt mich der Musikunterricht eines jungen Mongolen, der seine</w:t>
      </w:r>
    </w:p>
    <w:p w:rsidR="003A23A1" w:rsidRDefault="00C02606">
      <w:r>
        <w:lastRenderedPageBreak/>
        <w:t xml:space="preserve"> „Schäflein“ mit Rhythmen und wunderbarem Gesang einfängt. E</w:t>
      </w:r>
      <w:r>
        <w:t>r hat mit einem Freund hunderte</w:t>
      </w:r>
    </w:p>
    <w:p w:rsidR="003A23A1" w:rsidRDefault="00C02606">
      <w:r>
        <w:t xml:space="preserve"> von heiligen Liedern gesammelt, damit sie nicht in Vergessenheit geraten, wofür sie von den </w:t>
      </w:r>
    </w:p>
    <w:p w:rsidR="003A23A1" w:rsidRDefault="00C02606">
      <w:r>
        <w:t xml:space="preserve">Altvorderen gerügt werden. Auf dem Rückweg nach Peking wird mir noch eine alte budd. </w:t>
      </w:r>
    </w:p>
    <w:p w:rsidR="003A23A1" w:rsidRDefault="00C02606">
      <w:r>
        <w:t>Klosteranlage gezeigt.</w:t>
      </w:r>
    </w:p>
    <w:p w:rsidR="003A23A1" w:rsidRDefault="00C02606">
      <w:r>
        <w:t>Die letzte Station is</w:t>
      </w:r>
      <w:r>
        <w:t>t das Musiktherapeutische Zentrum 1 Std. ausserhalb Pekings, wo die 3.</w:t>
      </w:r>
    </w:p>
    <w:p w:rsidR="003A23A1" w:rsidRDefault="00C02606">
      <w:r>
        <w:t xml:space="preserve"> Leiertagung in Nordchina stattfindet. Ich mache Übungen, Singen und Handgestenspiele.</w:t>
      </w:r>
    </w:p>
    <w:p w:rsidR="003A23A1" w:rsidRDefault="00C02606">
      <w:r>
        <w:t>Am letzten Abend gibt es noch ein spontanes Konzert für die päd. „Dorf“ –Gemeinschaft.</w:t>
      </w:r>
    </w:p>
    <w:p w:rsidR="003A23A1" w:rsidRDefault="00C02606">
      <w:r>
        <w:t>Einige Mens</w:t>
      </w:r>
      <w:r>
        <w:t>chen aus den Kursen möchten das Singen nach der Schule der Stimmenthüllung</w:t>
      </w:r>
    </w:p>
    <w:p w:rsidR="003A23A1" w:rsidRDefault="00C02606">
      <w:r>
        <w:t xml:space="preserve">vertiefen und schliessen sich zunächst der Übgruppe an, die sich im vergangenen Oktober gebildet </w:t>
      </w:r>
    </w:p>
    <w:p w:rsidR="003A23A1" w:rsidRDefault="00C02606">
      <w:r>
        <w:t>hat; diese Menschen üben regelmässig.</w:t>
      </w:r>
    </w:p>
    <w:sectPr w:rsidR="003A23A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06" w:rsidRDefault="00C02606">
      <w:pPr>
        <w:spacing w:after="0" w:line="240" w:lineRule="auto"/>
      </w:pPr>
      <w:r>
        <w:separator/>
      </w:r>
    </w:p>
  </w:endnote>
  <w:endnote w:type="continuationSeparator" w:id="0">
    <w:p w:rsidR="00C02606" w:rsidRDefault="00C0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06" w:rsidRDefault="00C026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2606" w:rsidRDefault="00C02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23A1"/>
    <w:rsid w:val="00053500"/>
    <w:rsid w:val="003A23A1"/>
    <w:rsid w:val="00C0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20AB698-ECC4-45D5-8A96-B994A56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Sponheuer</dc:creator>
  <dc:description/>
  <cp:lastModifiedBy>Heidi Sponheuer</cp:lastModifiedBy>
  <cp:revision>2</cp:revision>
  <dcterms:created xsi:type="dcterms:W3CDTF">2018-11-01T21:03:00Z</dcterms:created>
  <dcterms:modified xsi:type="dcterms:W3CDTF">2018-11-01T21:03:00Z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1396085138</vt:i4>
  </property>
</Properties>
</file>